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32" w:rsidRPr="00333AAF" w:rsidRDefault="008122EA">
      <w:pPr>
        <w:pStyle w:val="Heading1"/>
        <w:rPr>
          <w:rFonts w:asciiTheme="minorHAnsi" w:hAnsiTheme="minorHAnsi" w:cstheme="minorHAnsi"/>
          <w:i/>
          <w:sz w:val="20"/>
        </w:rPr>
      </w:pPr>
      <w:r>
        <w:rPr>
          <w:noProof/>
          <w:lang w:val="en-GB" w:eastAsia="en-GB"/>
        </w:rPr>
        <w:drawing>
          <wp:anchor distT="0" distB="0" distL="114300" distR="114300" simplePos="0" relativeHeight="251659776" behindDoc="1" locked="0" layoutInCell="1" allowOverlap="1">
            <wp:simplePos x="0" y="0"/>
            <wp:positionH relativeFrom="column">
              <wp:posOffset>-88900</wp:posOffset>
            </wp:positionH>
            <wp:positionV relativeFrom="paragraph">
              <wp:posOffset>-186690</wp:posOffset>
            </wp:positionV>
            <wp:extent cx="867410" cy="1082675"/>
            <wp:effectExtent l="0" t="0" r="8890" b="3175"/>
            <wp:wrapThrough wrapText="bothSides">
              <wp:wrapPolygon edited="0">
                <wp:start x="0" y="0"/>
                <wp:lineTo x="0" y="21283"/>
                <wp:lineTo x="21347" y="21283"/>
                <wp:lineTo x="21347" y="0"/>
                <wp:lineTo x="0" y="0"/>
              </wp:wrapPolygon>
            </wp:wrapThrough>
            <wp:docPr id="1026" name="Picture 1026" descr="LSU_Master_LoRes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LSU_Master_LoRes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7410" cy="10826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noProof/>
          <w:sz w:val="22"/>
          <w:lang w:val="en-GB" w:eastAsia="en-GB"/>
        </w:rPr>
        <w:drawing>
          <wp:anchor distT="0" distB="0" distL="114300" distR="114300" simplePos="0" relativeHeight="251656704" behindDoc="0" locked="0" layoutInCell="0" allowOverlap="1">
            <wp:simplePos x="0" y="0"/>
            <wp:positionH relativeFrom="column">
              <wp:posOffset>5692775</wp:posOffset>
            </wp:positionH>
            <wp:positionV relativeFrom="paragraph">
              <wp:posOffset>33655</wp:posOffset>
            </wp:positionV>
            <wp:extent cx="914400" cy="622935"/>
            <wp:effectExtent l="0" t="0" r="0" b="5715"/>
            <wp:wrapTopAndBottom/>
            <wp:docPr id="2" name="Picture 2" descr="PC Investor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 Investor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2293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i/>
          <w:noProof/>
          <w:sz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916940</wp:posOffset>
                </wp:positionH>
                <wp:positionV relativeFrom="paragraph">
                  <wp:posOffset>147955</wp:posOffset>
                </wp:positionV>
                <wp:extent cx="2971800"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432" w:rsidRPr="00875606" w:rsidRDefault="00DE3432">
                            <w:pPr>
                              <w:pStyle w:val="Heading4"/>
                              <w:rPr>
                                <w:rFonts w:ascii="Univers LT Std 57 Cn" w:hAnsi="Univers LT Std 57 Cn"/>
                                <w:caps/>
                              </w:rPr>
                            </w:pPr>
                            <w:r w:rsidRPr="00875606">
                              <w:rPr>
                                <w:rFonts w:ascii="Univers LT Std 57 Cn" w:hAnsi="Univers LT Std 57 Cn"/>
                                <w:caps/>
                              </w:rPr>
                              <w:t xml:space="preserve">Application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2pt;margin-top:11.65pt;width:23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" stroked="f">
                <v:textbox>
                  <w:txbxContent>
                    <w:p w:rsidR="00DE3432" w:rsidRPr="00875606" w:rsidRDefault="00DE3432">
                      <w:pPr>
                        <w:pStyle w:val="Heading4"/>
                        <w:rPr>
                          <w:rFonts w:ascii="Univers LT Std 57 Cn" w:hAnsi="Univers LT Std 57 Cn"/>
                          <w:caps/>
                        </w:rPr>
                      </w:pPr>
                      <w:r w:rsidRPr="00875606">
                        <w:rPr>
                          <w:rFonts w:ascii="Univers LT Std 57 Cn" w:hAnsi="Univers LT Std 57 Cn"/>
                          <w:caps/>
                        </w:rPr>
                        <w:t xml:space="preserve">Application Form </w:t>
                      </w:r>
                    </w:p>
                  </w:txbxContent>
                </v:textbox>
              </v:shape>
            </w:pict>
          </mc:Fallback>
        </mc:AlternateContent>
      </w:r>
      <w:r w:rsidR="00DE3432" w:rsidRPr="00333AAF">
        <w:rPr>
          <w:rFonts w:asciiTheme="minorHAnsi" w:hAnsiTheme="minorHAnsi" w:cstheme="minorHAnsi"/>
          <w:i/>
          <w:sz w:val="20"/>
        </w:rPr>
        <w:t xml:space="preserve"> </w:t>
      </w:r>
    </w:p>
    <w:p w:rsidR="00DE3432" w:rsidRPr="00333AAF" w:rsidRDefault="00DE3432">
      <w:pPr>
        <w:pStyle w:val="Heading1"/>
        <w:rPr>
          <w:rFonts w:asciiTheme="minorHAnsi" w:hAnsiTheme="minorHAnsi" w:cstheme="minorHAnsi"/>
          <w:i/>
          <w:sz w:val="20"/>
        </w:rPr>
      </w:pPr>
    </w:p>
    <w:p w:rsidR="00DE3432" w:rsidRPr="00875606" w:rsidRDefault="00DE3432">
      <w:pPr>
        <w:pStyle w:val="Heading1"/>
        <w:jc w:val="center"/>
        <w:rPr>
          <w:rFonts w:ascii="Aller Light" w:hAnsi="Aller Light" w:cstheme="minorHAnsi"/>
          <w:i/>
          <w:sz w:val="20"/>
        </w:rPr>
      </w:pPr>
      <w:r w:rsidRPr="00875606">
        <w:rPr>
          <w:rFonts w:ascii="Aller Light" w:hAnsi="Aller Light" w:cstheme="minorHAnsi"/>
          <w:i/>
          <w:sz w:val="20"/>
        </w:rPr>
        <w:t>Loughborough Students’ Union is committed to achieving an environment which provides equality of opportunity and freedom from discrimination on the grounds of race, religion, gender, class, sexual orientation, age or disability.</w:t>
      </w:r>
    </w:p>
    <w:p w:rsidR="00DE3432" w:rsidRPr="00875606" w:rsidRDefault="00DE3432">
      <w:pPr>
        <w:rPr>
          <w:rFonts w:ascii="Aller Light" w:hAnsi="Aller Light" w:cstheme="minorHAnsi"/>
          <w:b/>
          <w:i/>
          <w:sz w:val="8"/>
        </w:rPr>
      </w:pPr>
    </w:p>
    <w:p w:rsidR="00DE3432" w:rsidRPr="00875606" w:rsidRDefault="00DE3432">
      <w:pPr>
        <w:pStyle w:val="Heading6"/>
        <w:rPr>
          <w:rFonts w:ascii="Aller Light" w:hAnsi="Aller Light" w:cstheme="minorHAnsi"/>
        </w:rPr>
      </w:pPr>
      <w:r w:rsidRPr="00875606">
        <w:rPr>
          <w:rFonts w:ascii="Aller Light" w:hAnsi="Aller Light" w:cstheme="minorHAnsi"/>
        </w:rPr>
        <w:t>This information will be treated in strict confidence and will not be disclosed without your permission.</w:t>
      </w:r>
    </w:p>
    <w:p w:rsidR="00DE3432" w:rsidRPr="00333AAF" w:rsidRDefault="00DE3432">
      <w:pPr>
        <w:rPr>
          <w:rFonts w:asciiTheme="minorHAnsi" w:hAnsiTheme="minorHAnsi" w:cstheme="minorHAnsi"/>
          <w:i/>
          <w:sz w:val="8"/>
        </w:rPr>
      </w:pPr>
    </w:p>
    <w:p w:rsidR="00DE3432" w:rsidRPr="00333AAF" w:rsidRDefault="00DE3432">
      <w:pPr>
        <w:rPr>
          <w:rFonts w:asciiTheme="minorHAnsi" w:hAnsiTheme="minorHAnsi" w:cstheme="minorHAnsi"/>
          <w:i/>
          <w:sz w:val="8"/>
        </w:rPr>
      </w:pPr>
    </w:p>
    <w:p w:rsidR="00DE3432" w:rsidRPr="00333AAF" w:rsidRDefault="00DE3432">
      <w:pPr>
        <w:rPr>
          <w:rFonts w:asciiTheme="minorHAnsi" w:hAnsiTheme="minorHAnsi" w:cstheme="minorHAnsi"/>
          <w:i/>
          <w:sz w:val="8"/>
        </w:rPr>
      </w:pPr>
    </w:p>
    <w:p w:rsidR="00DE3432" w:rsidRPr="00333AAF" w:rsidRDefault="00DE3432">
      <w:pPr>
        <w:rPr>
          <w:rFonts w:asciiTheme="minorHAnsi" w:hAnsiTheme="minorHAnsi" w:cstheme="minorHAnsi"/>
          <w:sz w:val="8"/>
        </w:rPr>
      </w:pPr>
    </w:p>
    <w:tbl>
      <w:tblPr>
        <w:tblW w:w="10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088"/>
        <w:gridCol w:w="1080"/>
        <w:gridCol w:w="2061"/>
        <w:gridCol w:w="2080"/>
        <w:gridCol w:w="3150"/>
      </w:tblGrid>
      <w:tr w:rsidR="00DE3432" w:rsidRPr="00875606" w:rsidTr="00B20A4B">
        <w:trPr>
          <w:cantSplit/>
          <w:trHeight w:val="340"/>
        </w:trPr>
        <w:tc>
          <w:tcPr>
            <w:tcW w:w="10459" w:type="dxa"/>
            <w:gridSpan w:val="5"/>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rPr>
            </w:pPr>
            <w:r w:rsidRPr="00875606">
              <w:rPr>
                <w:rFonts w:ascii="Univers LT Std 57 Cn" w:hAnsi="Univers LT Std 57 Cn" w:cstheme="minorHAnsi"/>
                <w:b/>
                <w:color w:val="FFFFFF"/>
                <w:sz w:val="24"/>
              </w:rPr>
              <w:t>JOB DETAILS</w:t>
            </w:r>
          </w:p>
        </w:tc>
      </w:tr>
      <w:tr w:rsidR="00DE3432" w:rsidRPr="00875606" w:rsidTr="00B20A4B">
        <w:trPr>
          <w:cantSplit/>
          <w:trHeight w:val="340"/>
        </w:trPr>
        <w:tc>
          <w:tcPr>
            <w:tcW w:w="2088" w:type="dxa"/>
            <w:vAlign w:val="center"/>
          </w:tcPr>
          <w:p w:rsidR="00DE3432" w:rsidRPr="00875606" w:rsidRDefault="00DE3432">
            <w:pPr>
              <w:rPr>
                <w:rFonts w:ascii="Aller Light" w:hAnsi="Aller Light" w:cstheme="minorHAnsi"/>
              </w:rPr>
            </w:pPr>
            <w:r w:rsidRPr="00875606">
              <w:rPr>
                <w:rFonts w:ascii="Aller Light" w:hAnsi="Aller Light" w:cstheme="minorHAnsi"/>
              </w:rPr>
              <w:t>POST TITLE</w:t>
            </w:r>
          </w:p>
        </w:tc>
        <w:tc>
          <w:tcPr>
            <w:tcW w:w="3141" w:type="dxa"/>
            <w:gridSpan w:val="2"/>
            <w:tcBorders>
              <w:top w:val="single" w:sz="6" w:space="0" w:color="000000"/>
              <w:bottom w:val="nil"/>
            </w:tcBorders>
            <w:vAlign w:val="center"/>
          </w:tcPr>
          <w:p w:rsidR="00DE3432" w:rsidRPr="00875606" w:rsidRDefault="00DE3432">
            <w:pPr>
              <w:rPr>
                <w:rFonts w:ascii="Aller Light" w:hAnsi="Aller Light" w:cstheme="minorHAnsi"/>
              </w:rPr>
            </w:pPr>
          </w:p>
          <w:p w:rsidR="002D16A3" w:rsidRPr="00875606" w:rsidRDefault="002D16A3">
            <w:pPr>
              <w:rPr>
                <w:rFonts w:ascii="Aller Light" w:hAnsi="Aller Light" w:cstheme="minorHAnsi"/>
              </w:rPr>
            </w:pPr>
          </w:p>
          <w:p w:rsidR="002D16A3" w:rsidRPr="00875606" w:rsidRDefault="002D16A3">
            <w:pPr>
              <w:rPr>
                <w:rFonts w:ascii="Aller Light" w:hAnsi="Aller Light" w:cstheme="minorHAnsi"/>
              </w:rPr>
            </w:pPr>
          </w:p>
        </w:tc>
        <w:tc>
          <w:tcPr>
            <w:tcW w:w="2080" w:type="dxa"/>
            <w:vAlign w:val="center"/>
          </w:tcPr>
          <w:p w:rsidR="00DE3432" w:rsidRPr="00875606" w:rsidRDefault="00DE3432">
            <w:pPr>
              <w:rPr>
                <w:rFonts w:ascii="Aller Light" w:hAnsi="Aller Light" w:cstheme="minorHAnsi"/>
              </w:rPr>
            </w:pPr>
            <w:r w:rsidRPr="00875606">
              <w:rPr>
                <w:rFonts w:ascii="Aller Light" w:hAnsi="Aller Light" w:cstheme="minorHAnsi"/>
              </w:rPr>
              <w:t>DEPARTMENT</w:t>
            </w:r>
          </w:p>
        </w:tc>
        <w:tc>
          <w:tcPr>
            <w:tcW w:w="3150" w:type="dxa"/>
            <w:vAlign w:val="center"/>
          </w:tcPr>
          <w:p w:rsidR="00DE3432" w:rsidRPr="00875606" w:rsidRDefault="00DE3432">
            <w:pPr>
              <w:rPr>
                <w:rFonts w:ascii="Aller Light" w:hAnsi="Aller Light" w:cstheme="minorHAnsi"/>
              </w:rPr>
            </w:pPr>
          </w:p>
          <w:p w:rsidR="002D16A3" w:rsidRPr="00875606" w:rsidRDefault="002D16A3">
            <w:pPr>
              <w:rPr>
                <w:rFonts w:ascii="Aller Light" w:hAnsi="Aller Light" w:cstheme="minorHAnsi"/>
              </w:rPr>
            </w:pPr>
          </w:p>
          <w:p w:rsidR="002D16A3" w:rsidRPr="00875606" w:rsidRDefault="002D16A3">
            <w:pPr>
              <w:rPr>
                <w:rFonts w:ascii="Aller Light" w:hAnsi="Aller Light" w:cstheme="minorHAnsi"/>
              </w:rPr>
            </w:pPr>
          </w:p>
        </w:tc>
      </w:tr>
      <w:tr w:rsidR="00DE3432" w:rsidRPr="00875606" w:rsidTr="00B20A4B">
        <w:trPr>
          <w:cantSplit/>
          <w:trHeight w:val="340"/>
        </w:trPr>
        <w:tc>
          <w:tcPr>
            <w:tcW w:w="10459" w:type="dxa"/>
            <w:gridSpan w:val="5"/>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rPr>
            </w:pPr>
            <w:r w:rsidRPr="00875606">
              <w:rPr>
                <w:rFonts w:ascii="Univers LT Std 57 Cn" w:hAnsi="Univers LT Std 57 Cn" w:cstheme="minorHAnsi"/>
                <w:b/>
                <w:color w:val="FFFFFF"/>
                <w:sz w:val="24"/>
              </w:rPr>
              <w:t>PERSONAL</w:t>
            </w:r>
            <w:r w:rsidRPr="00875606">
              <w:rPr>
                <w:rFonts w:ascii="Univers LT Std 57 Cn" w:hAnsi="Univers LT Std 57 Cn" w:cstheme="minorHAnsi"/>
                <w:b/>
                <w:sz w:val="24"/>
              </w:rPr>
              <w:t xml:space="preserve"> DETAILS</w:t>
            </w:r>
          </w:p>
        </w:tc>
      </w:tr>
      <w:tr w:rsidR="00DE3432" w:rsidRPr="00875606" w:rsidTr="00B20A4B">
        <w:trPr>
          <w:cantSplit/>
          <w:trHeight w:val="340"/>
        </w:trPr>
        <w:tc>
          <w:tcPr>
            <w:tcW w:w="2088" w:type="dxa"/>
            <w:vAlign w:val="center"/>
          </w:tcPr>
          <w:p w:rsidR="00DE3432" w:rsidRPr="00875606" w:rsidRDefault="00DE3432">
            <w:pPr>
              <w:rPr>
                <w:rFonts w:ascii="Aller Light" w:hAnsi="Aller Light" w:cstheme="minorHAnsi"/>
              </w:rPr>
            </w:pPr>
            <w:r w:rsidRPr="00875606">
              <w:rPr>
                <w:rFonts w:ascii="Aller Light" w:hAnsi="Aller Light" w:cstheme="minorHAnsi"/>
              </w:rPr>
              <w:t>TITLE &amp; SURNAME</w:t>
            </w:r>
          </w:p>
        </w:tc>
        <w:tc>
          <w:tcPr>
            <w:tcW w:w="3141" w:type="dxa"/>
            <w:gridSpan w:val="2"/>
            <w:vAlign w:val="center"/>
          </w:tcPr>
          <w:p w:rsidR="00DE3432" w:rsidRPr="00875606" w:rsidRDefault="00DE3432">
            <w:pPr>
              <w:rPr>
                <w:rFonts w:ascii="Aller Light" w:hAnsi="Aller Light" w:cstheme="minorHAnsi"/>
              </w:rPr>
            </w:pPr>
          </w:p>
        </w:tc>
        <w:tc>
          <w:tcPr>
            <w:tcW w:w="2080" w:type="dxa"/>
            <w:vAlign w:val="center"/>
          </w:tcPr>
          <w:p w:rsidR="00DE3432" w:rsidRPr="00875606" w:rsidRDefault="00DE3432">
            <w:pPr>
              <w:rPr>
                <w:rFonts w:ascii="Aller Light" w:hAnsi="Aller Light" w:cstheme="minorHAnsi"/>
              </w:rPr>
            </w:pPr>
            <w:r w:rsidRPr="00875606">
              <w:rPr>
                <w:rFonts w:ascii="Aller Light" w:hAnsi="Aller Light" w:cstheme="minorHAnsi"/>
              </w:rPr>
              <w:t>DAYTIME TEL. NO.</w:t>
            </w:r>
          </w:p>
        </w:tc>
        <w:tc>
          <w:tcPr>
            <w:tcW w:w="3150" w:type="dxa"/>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2088" w:type="dxa"/>
            <w:vAlign w:val="center"/>
          </w:tcPr>
          <w:p w:rsidR="00DE3432" w:rsidRPr="00875606" w:rsidRDefault="00DE3432">
            <w:pPr>
              <w:rPr>
                <w:rFonts w:ascii="Aller Light" w:hAnsi="Aller Light" w:cstheme="minorHAnsi"/>
              </w:rPr>
            </w:pPr>
            <w:r w:rsidRPr="00875606">
              <w:rPr>
                <w:rFonts w:ascii="Aller Light" w:hAnsi="Aller Light" w:cstheme="minorHAnsi"/>
              </w:rPr>
              <w:t>FORENAME(S)</w:t>
            </w:r>
          </w:p>
        </w:tc>
        <w:tc>
          <w:tcPr>
            <w:tcW w:w="3141" w:type="dxa"/>
            <w:gridSpan w:val="2"/>
            <w:vAlign w:val="center"/>
          </w:tcPr>
          <w:p w:rsidR="00DE3432" w:rsidRPr="00875606" w:rsidRDefault="00DE3432">
            <w:pPr>
              <w:rPr>
                <w:rFonts w:ascii="Aller Light" w:hAnsi="Aller Light" w:cstheme="minorHAnsi"/>
              </w:rPr>
            </w:pPr>
          </w:p>
        </w:tc>
        <w:tc>
          <w:tcPr>
            <w:tcW w:w="2080" w:type="dxa"/>
            <w:vAlign w:val="center"/>
          </w:tcPr>
          <w:p w:rsidR="00DE3432" w:rsidRPr="00875606" w:rsidRDefault="00DE3432">
            <w:pPr>
              <w:rPr>
                <w:rFonts w:ascii="Aller Light" w:hAnsi="Aller Light" w:cstheme="minorHAnsi"/>
              </w:rPr>
            </w:pPr>
            <w:r w:rsidRPr="00875606">
              <w:rPr>
                <w:rFonts w:ascii="Aller Light" w:hAnsi="Aller Light" w:cstheme="minorHAnsi"/>
              </w:rPr>
              <w:t>EVENING TEL. NO.</w:t>
            </w:r>
          </w:p>
        </w:tc>
        <w:tc>
          <w:tcPr>
            <w:tcW w:w="3150" w:type="dxa"/>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2088" w:type="dxa"/>
            <w:vMerge w:val="restart"/>
            <w:vAlign w:val="center"/>
          </w:tcPr>
          <w:p w:rsidR="00DE3432" w:rsidRPr="00875606" w:rsidRDefault="009F6B89">
            <w:pPr>
              <w:rPr>
                <w:rFonts w:ascii="Aller Light" w:hAnsi="Aller Light" w:cstheme="minorHAnsi"/>
              </w:rPr>
            </w:pPr>
            <w:r>
              <w:rPr>
                <w:rFonts w:ascii="Aller Light" w:hAnsi="Aller Light" w:cstheme="minorHAnsi"/>
              </w:rPr>
              <w:t xml:space="preserve">TERM TIME </w:t>
            </w:r>
            <w:r w:rsidR="00DE3432" w:rsidRPr="00875606">
              <w:rPr>
                <w:rFonts w:ascii="Aller Light" w:hAnsi="Aller Light" w:cstheme="minorHAnsi"/>
              </w:rPr>
              <w:t>ADDRESS</w:t>
            </w:r>
          </w:p>
        </w:tc>
        <w:tc>
          <w:tcPr>
            <w:tcW w:w="8371" w:type="dxa"/>
            <w:gridSpan w:val="4"/>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2088" w:type="dxa"/>
            <w:vMerge/>
            <w:vAlign w:val="center"/>
          </w:tcPr>
          <w:p w:rsidR="00DE3432" w:rsidRPr="00875606" w:rsidRDefault="00DE3432">
            <w:pPr>
              <w:rPr>
                <w:rFonts w:ascii="Aller Light" w:hAnsi="Aller Light" w:cstheme="minorHAnsi"/>
              </w:rPr>
            </w:pPr>
          </w:p>
        </w:tc>
        <w:tc>
          <w:tcPr>
            <w:tcW w:w="8371" w:type="dxa"/>
            <w:gridSpan w:val="4"/>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2088" w:type="dxa"/>
            <w:vAlign w:val="center"/>
          </w:tcPr>
          <w:p w:rsidR="00DE3432" w:rsidRPr="00875606" w:rsidRDefault="00DE3432">
            <w:pPr>
              <w:rPr>
                <w:rFonts w:ascii="Aller Light" w:hAnsi="Aller Light" w:cstheme="minorHAnsi"/>
              </w:rPr>
            </w:pPr>
            <w:r w:rsidRPr="00875606">
              <w:rPr>
                <w:rFonts w:ascii="Aller Light" w:hAnsi="Aller Light" w:cstheme="minorHAnsi"/>
              </w:rPr>
              <w:t>POSTCODE</w:t>
            </w:r>
          </w:p>
        </w:tc>
        <w:tc>
          <w:tcPr>
            <w:tcW w:w="3141" w:type="dxa"/>
            <w:gridSpan w:val="2"/>
            <w:vAlign w:val="center"/>
          </w:tcPr>
          <w:p w:rsidR="00DE3432" w:rsidRPr="00875606" w:rsidRDefault="00DE3432">
            <w:pPr>
              <w:rPr>
                <w:rFonts w:ascii="Aller Light" w:hAnsi="Aller Light" w:cstheme="minorHAnsi"/>
              </w:rPr>
            </w:pPr>
          </w:p>
        </w:tc>
        <w:tc>
          <w:tcPr>
            <w:tcW w:w="2080" w:type="dxa"/>
            <w:vAlign w:val="center"/>
          </w:tcPr>
          <w:p w:rsidR="00DE3432" w:rsidRPr="00875606" w:rsidRDefault="00DE3432">
            <w:pPr>
              <w:rPr>
                <w:rFonts w:ascii="Aller Light" w:hAnsi="Aller Light" w:cstheme="minorHAnsi"/>
              </w:rPr>
            </w:pPr>
            <w:r w:rsidRPr="00875606">
              <w:rPr>
                <w:rFonts w:ascii="Aller Light" w:hAnsi="Aller Light" w:cstheme="minorHAnsi"/>
              </w:rPr>
              <w:t>NATIONALITY</w:t>
            </w:r>
          </w:p>
        </w:tc>
        <w:tc>
          <w:tcPr>
            <w:tcW w:w="3150" w:type="dxa"/>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2088" w:type="dxa"/>
            <w:vAlign w:val="center"/>
          </w:tcPr>
          <w:p w:rsidR="00DE3432" w:rsidRPr="00875606" w:rsidRDefault="00DE3432">
            <w:pPr>
              <w:rPr>
                <w:rFonts w:ascii="Aller Light" w:hAnsi="Aller Light" w:cstheme="minorHAnsi"/>
              </w:rPr>
            </w:pPr>
            <w:r w:rsidRPr="00875606">
              <w:rPr>
                <w:rFonts w:ascii="Aller Light" w:hAnsi="Aller Light" w:cstheme="minorHAnsi"/>
              </w:rPr>
              <w:t>EMAIL</w:t>
            </w:r>
          </w:p>
        </w:tc>
        <w:tc>
          <w:tcPr>
            <w:tcW w:w="8371" w:type="dxa"/>
            <w:gridSpan w:val="4"/>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7309" w:type="dxa"/>
            <w:gridSpan w:val="4"/>
            <w:vAlign w:val="center"/>
          </w:tcPr>
          <w:p w:rsidR="00DE3432" w:rsidRPr="00875606" w:rsidRDefault="00DE3432">
            <w:pPr>
              <w:rPr>
                <w:rFonts w:ascii="Aller Light" w:hAnsi="Aller Light" w:cstheme="minorHAnsi"/>
              </w:rPr>
            </w:pPr>
            <w:r w:rsidRPr="00875606">
              <w:rPr>
                <w:rFonts w:ascii="Aller Light" w:hAnsi="Aller Light" w:cstheme="minorHAnsi"/>
              </w:rPr>
              <w:t xml:space="preserve">DO YOU HAVE PERMISSION TO WORK IN THE </w:t>
            </w:r>
            <w:smartTag w:uri="urn:schemas-microsoft-com:office:smarttags" w:element="place">
              <w:smartTag w:uri="urn:schemas-microsoft-com:office:smarttags" w:element="country-region">
                <w:r w:rsidRPr="00875606">
                  <w:rPr>
                    <w:rFonts w:ascii="Aller Light" w:hAnsi="Aller Light" w:cstheme="minorHAnsi"/>
                  </w:rPr>
                  <w:t>UK</w:t>
                </w:r>
              </w:smartTag>
            </w:smartTag>
            <w:r w:rsidRPr="00875606">
              <w:rPr>
                <w:rFonts w:ascii="Aller Light" w:hAnsi="Aller Light" w:cstheme="minorHAnsi"/>
              </w:rPr>
              <w:t>?</w:t>
            </w:r>
          </w:p>
        </w:tc>
        <w:tc>
          <w:tcPr>
            <w:tcW w:w="3150" w:type="dxa"/>
            <w:vAlign w:val="center"/>
          </w:tcPr>
          <w:p w:rsidR="00DE3432" w:rsidRPr="00875606" w:rsidRDefault="00DE3432">
            <w:pPr>
              <w:jc w:val="center"/>
              <w:rPr>
                <w:rFonts w:ascii="Aller Light" w:hAnsi="Aller Light" w:cstheme="minorHAnsi"/>
              </w:rPr>
            </w:pPr>
            <w:r w:rsidRPr="00875606">
              <w:rPr>
                <w:rFonts w:ascii="Aller Light" w:hAnsi="Aller Light" w:cstheme="minorHAnsi"/>
              </w:rPr>
              <w:t>YES / NO</w:t>
            </w:r>
          </w:p>
        </w:tc>
      </w:tr>
      <w:tr w:rsidR="00DE3432" w:rsidRPr="00875606" w:rsidTr="00B20A4B">
        <w:trPr>
          <w:cantSplit/>
          <w:trHeight w:val="340"/>
        </w:trPr>
        <w:tc>
          <w:tcPr>
            <w:tcW w:w="10459" w:type="dxa"/>
            <w:gridSpan w:val="5"/>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rPr>
            </w:pPr>
            <w:r w:rsidRPr="00875606">
              <w:rPr>
                <w:rFonts w:ascii="Univers LT Std 57 Cn" w:hAnsi="Univers LT Std 57 Cn" w:cstheme="minorHAnsi"/>
                <w:b/>
                <w:sz w:val="24"/>
                <w:highlight w:val="black"/>
                <w:bdr w:val="single" w:sz="4" w:space="0" w:color="auto"/>
              </w:rPr>
              <w:t>EDUCATION AND QUALIFICATIONS</w:t>
            </w:r>
          </w:p>
        </w:tc>
      </w:tr>
      <w:tr w:rsidR="0061327A" w:rsidRPr="00875606" w:rsidTr="00B20A4B">
        <w:trPr>
          <w:cantSplit/>
          <w:trHeight w:val="550"/>
        </w:trPr>
        <w:tc>
          <w:tcPr>
            <w:tcW w:w="10459" w:type="dxa"/>
            <w:gridSpan w:val="5"/>
            <w:tcBorders>
              <w:top w:val="single" w:sz="12" w:space="0" w:color="auto"/>
              <w:bottom w:val="single" w:sz="6" w:space="0" w:color="000000"/>
            </w:tcBorders>
            <w:vAlign w:val="center"/>
          </w:tcPr>
          <w:p w:rsidR="0061327A" w:rsidRPr="00875606" w:rsidRDefault="0061327A" w:rsidP="0061327A">
            <w:pPr>
              <w:rPr>
                <w:rFonts w:ascii="Aller Light" w:hAnsi="Aller Light" w:cstheme="minorHAnsi"/>
              </w:rPr>
            </w:pPr>
            <w:r>
              <w:rPr>
                <w:rFonts w:ascii="Aller Light" w:hAnsi="Aller Light" w:cstheme="minorHAnsi"/>
              </w:rPr>
              <w:t xml:space="preserve">Do you have any relevant professional / vocational training? </w:t>
            </w:r>
            <w:r>
              <w:rPr>
                <w:rFonts w:ascii="Aller Light" w:hAnsi="Aller Light" w:cstheme="minorHAnsi"/>
              </w:rPr>
              <w:br/>
            </w:r>
            <w:r w:rsidRPr="0061327A">
              <w:rPr>
                <w:rFonts w:ascii="Aller Light" w:hAnsi="Aller Light" w:cstheme="minorHAnsi"/>
                <w:i/>
              </w:rPr>
              <w:t>N</w:t>
            </w:r>
            <w:r>
              <w:rPr>
                <w:rFonts w:ascii="Aller Light" w:hAnsi="Aller Light" w:cstheme="minorHAnsi"/>
                <w:i/>
              </w:rPr>
              <w:t>.</w:t>
            </w:r>
            <w:r w:rsidRPr="0061327A">
              <w:rPr>
                <w:rFonts w:ascii="Aller Light" w:hAnsi="Aller Light" w:cstheme="minorHAnsi"/>
                <w:i/>
              </w:rPr>
              <w:t>B</w:t>
            </w:r>
            <w:r>
              <w:rPr>
                <w:rFonts w:ascii="Aller Light" w:hAnsi="Aller Light" w:cstheme="minorHAnsi"/>
                <w:i/>
              </w:rPr>
              <w:t>.</w:t>
            </w:r>
            <w:r w:rsidRPr="0061327A">
              <w:rPr>
                <w:rFonts w:ascii="Aller Light" w:hAnsi="Aller Light" w:cstheme="minorHAnsi"/>
                <w:i/>
              </w:rPr>
              <w:t xml:space="preserve"> Full training is provided for all our student staff roles.</w:t>
            </w:r>
          </w:p>
        </w:tc>
      </w:tr>
      <w:tr w:rsidR="0061327A" w:rsidRPr="00875606" w:rsidTr="00B20A4B">
        <w:trPr>
          <w:cantSplit/>
          <w:trHeight w:val="2455"/>
        </w:trPr>
        <w:tc>
          <w:tcPr>
            <w:tcW w:w="10459" w:type="dxa"/>
            <w:gridSpan w:val="5"/>
            <w:tcBorders>
              <w:top w:val="nil"/>
            </w:tcBorders>
            <w:vAlign w:val="center"/>
          </w:tcPr>
          <w:p w:rsidR="0061327A" w:rsidRPr="00875606" w:rsidRDefault="0061327A">
            <w:pPr>
              <w:rPr>
                <w:rFonts w:ascii="Aller Light" w:hAnsi="Aller Light" w:cstheme="minorHAnsi"/>
              </w:rPr>
            </w:pPr>
          </w:p>
        </w:tc>
      </w:tr>
      <w:tr w:rsidR="00DE3432" w:rsidRPr="00875606" w:rsidTr="00441B85">
        <w:trPr>
          <w:cantSplit/>
          <w:trHeight w:val="340"/>
        </w:trPr>
        <w:tc>
          <w:tcPr>
            <w:tcW w:w="10459" w:type="dxa"/>
            <w:gridSpan w:val="5"/>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Univers LT Std 57 Cn" w:hAnsi="Univers LT Std 57 Cn" w:cstheme="minorHAnsi"/>
                <w:b/>
                <w:sz w:val="24"/>
                <w:bdr w:val="single" w:sz="4" w:space="0" w:color="auto"/>
                <w:shd w:val="clear" w:color="auto" w:fill="000000"/>
              </w:rPr>
              <w:t>EMPLOYMENT HISTORY</w:t>
            </w:r>
          </w:p>
        </w:tc>
      </w:tr>
      <w:tr w:rsidR="00DE3432" w:rsidRPr="00875606" w:rsidTr="00441B85">
        <w:trPr>
          <w:cantSplit/>
          <w:trHeight w:val="340"/>
        </w:trPr>
        <w:tc>
          <w:tcPr>
            <w:tcW w:w="10459" w:type="dxa"/>
            <w:gridSpan w:val="5"/>
            <w:vAlign w:val="center"/>
          </w:tcPr>
          <w:p w:rsidR="00DE3432" w:rsidRPr="00875606" w:rsidRDefault="00DE3432">
            <w:pPr>
              <w:rPr>
                <w:rFonts w:ascii="Aller Light" w:hAnsi="Aller Light" w:cstheme="minorHAnsi"/>
              </w:rPr>
            </w:pPr>
            <w:r w:rsidRPr="00875606">
              <w:rPr>
                <w:rFonts w:ascii="Aller Light" w:hAnsi="Aller Light" w:cstheme="minorHAnsi"/>
              </w:rPr>
              <w:t>PRESENT OR MOST RECENT EMPLOYMENT</w:t>
            </w:r>
            <w:r w:rsidR="00441B85">
              <w:rPr>
                <w:rFonts w:ascii="Aller Light" w:hAnsi="Aller Light" w:cstheme="minorHAnsi"/>
              </w:rPr>
              <w:t xml:space="preserve"> - Dates From:                                                   To:</w:t>
            </w:r>
          </w:p>
        </w:tc>
      </w:tr>
      <w:tr w:rsidR="00DE3432" w:rsidRPr="00875606" w:rsidTr="00441B85">
        <w:trPr>
          <w:cantSplit/>
          <w:trHeight w:val="340"/>
        </w:trPr>
        <w:tc>
          <w:tcPr>
            <w:tcW w:w="3168" w:type="dxa"/>
            <w:gridSpan w:val="2"/>
            <w:vAlign w:val="center"/>
          </w:tcPr>
          <w:p w:rsidR="00DE3432" w:rsidRPr="00875606" w:rsidRDefault="00DE3432">
            <w:pPr>
              <w:rPr>
                <w:rFonts w:ascii="Aller Light" w:hAnsi="Aller Light" w:cstheme="minorHAnsi"/>
              </w:rPr>
            </w:pPr>
            <w:r w:rsidRPr="00875606">
              <w:rPr>
                <w:rFonts w:ascii="Aller Light" w:hAnsi="Aller Light" w:cstheme="minorHAnsi"/>
              </w:rPr>
              <w:t>POST TITLE</w:t>
            </w:r>
          </w:p>
        </w:tc>
        <w:tc>
          <w:tcPr>
            <w:tcW w:w="7291" w:type="dxa"/>
            <w:gridSpan w:val="3"/>
            <w:vAlign w:val="center"/>
          </w:tcPr>
          <w:p w:rsidR="00DE3432" w:rsidRPr="00875606" w:rsidRDefault="00DE3432">
            <w:pPr>
              <w:jc w:val="center"/>
              <w:rPr>
                <w:rFonts w:ascii="Aller Light" w:hAnsi="Aller Light" w:cstheme="minorHAnsi"/>
              </w:rPr>
            </w:pPr>
          </w:p>
        </w:tc>
      </w:tr>
      <w:tr w:rsidR="00DE3432" w:rsidRPr="00875606" w:rsidTr="00441B85">
        <w:trPr>
          <w:cantSplit/>
          <w:trHeight w:val="340"/>
        </w:trPr>
        <w:tc>
          <w:tcPr>
            <w:tcW w:w="3168" w:type="dxa"/>
            <w:gridSpan w:val="2"/>
            <w:vAlign w:val="center"/>
          </w:tcPr>
          <w:p w:rsidR="00DE3432" w:rsidRPr="00875606" w:rsidRDefault="00DE3432">
            <w:pPr>
              <w:rPr>
                <w:rFonts w:ascii="Aller Light" w:hAnsi="Aller Light" w:cstheme="minorHAnsi"/>
              </w:rPr>
            </w:pPr>
            <w:r w:rsidRPr="00875606">
              <w:rPr>
                <w:rFonts w:ascii="Aller Light" w:hAnsi="Aller Light" w:cstheme="minorHAnsi"/>
              </w:rPr>
              <w:t>NAME OF ORGANISATION</w:t>
            </w:r>
          </w:p>
        </w:tc>
        <w:tc>
          <w:tcPr>
            <w:tcW w:w="7291" w:type="dxa"/>
            <w:gridSpan w:val="3"/>
            <w:vAlign w:val="center"/>
          </w:tcPr>
          <w:p w:rsidR="00DE3432" w:rsidRPr="00875606" w:rsidRDefault="00DE3432">
            <w:pPr>
              <w:jc w:val="center"/>
              <w:rPr>
                <w:rFonts w:ascii="Aller Light" w:hAnsi="Aller Light" w:cstheme="minorHAnsi"/>
              </w:rPr>
            </w:pPr>
          </w:p>
        </w:tc>
      </w:tr>
      <w:tr w:rsidR="00441B85" w:rsidRPr="00875606" w:rsidTr="00A6357F">
        <w:trPr>
          <w:cantSplit/>
          <w:trHeight w:val="340"/>
        </w:trPr>
        <w:tc>
          <w:tcPr>
            <w:tcW w:w="10459" w:type="dxa"/>
            <w:gridSpan w:val="5"/>
            <w:vAlign w:val="center"/>
          </w:tcPr>
          <w:p w:rsidR="00441B85" w:rsidRPr="00875606" w:rsidRDefault="00441B85">
            <w:pPr>
              <w:rPr>
                <w:rFonts w:ascii="Aller Light" w:hAnsi="Aller Light" w:cstheme="minorHAnsi"/>
              </w:rPr>
            </w:pPr>
            <w:r w:rsidRPr="00875606">
              <w:rPr>
                <w:rFonts w:ascii="Aller Light" w:hAnsi="Aller Light" w:cstheme="minorHAnsi"/>
              </w:rPr>
              <w:t>PLEASE DESCRIBE YOUR MAIN DUTIES &amp; RESPONSIBILITIES</w:t>
            </w:r>
          </w:p>
        </w:tc>
      </w:tr>
      <w:tr w:rsidR="00DE3432" w:rsidRPr="00875606" w:rsidTr="00441B85">
        <w:trPr>
          <w:cantSplit/>
          <w:trHeight w:val="3134"/>
        </w:trPr>
        <w:tc>
          <w:tcPr>
            <w:tcW w:w="10459" w:type="dxa"/>
            <w:gridSpan w:val="5"/>
            <w:tcBorders>
              <w:bottom w:val="single" w:sz="12" w:space="0" w:color="000000"/>
            </w:tcBorders>
            <w:vAlign w:val="center"/>
          </w:tcPr>
          <w:p w:rsidR="00DE3432" w:rsidRPr="00875606" w:rsidRDefault="00DE3432">
            <w:pPr>
              <w:rPr>
                <w:rFonts w:ascii="Aller Light" w:hAnsi="Aller Light" w:cstheme="minorHAnsi"/>
              </w:rPr>
            </w:pPr>
            <w:bookmarkStart w:id="0" w:name="_GoBack"/>
            <w:bookmarkEnd w:id="0"/>
          </w:p>
        </w:tc>
      </w:tr>
    </w:tbl>
    <w:p w:rsidR="00DE3432" w:rsidRPr="00875606" w:rsidRDefault="00DE3432">
      <w:pPr>
        <w:rPr>
          <w:rFonts w:ascii="Aller Light" w:hAnsi="Aller Light" w:cstheme="minorHAnsi"/>
        </w:rPr>
      </w:pPr>
    </w:p>
    <w:p w:rsidR="00DE3432" w:rsidRPr="00875606" w:rsidRDefault="00DE3432">
      <w:pPr>
        <w:rPr>
          <w:rFonts w:ascii="Aller Light" w:hAnsi="Aller Light" w:cstheme="minorHAnsi"/>
        </w:rPr>
      </w:pPr>
      <w:r w:rsidRPr="00875606">
        <w:rPr>
          <w:rFonts w:ascii="Aller Light" w:hAnsi="Aller Light" w:cstheme="minorHAnsi"/>
        </w:rPr>
        <w:br w:type="page"/>
      </w:r>
    </w:p>
    <w:tbl>
      <w:tblPr>
        <w:tblW w:w="104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78"/>
        <w:gridCol w:w="1080"/>
        <w:gridCol w:w="97"/>
        <w:gridCol w:w="2963"/>
        <w:gridCol w:w="723"/>
        <w:gridCol w:w="177"/>
        <w:gridCol w:w="1378"/>
        <w:gridCol w:w="3662"/>
      </w:tblGrid>
      <w:tr w:rsidR="00DE3432" w:rsidRPr="00875606" w:rsidTr="00B20A4B">
        <w:trPr>
          <w:cantSplit/>
          <w:trHeight w:val="340"/>
        </w:trPr>
        <w:tc>
          <w:tcPr>
            <w:tcW w:w="10458" w:type="dxa"/>
            <w:gridSpan w:val="8"/>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Univers LT Std 57 Cn" w:hAnsi="Univers LT Std 57 Cn" w:cstheme="minorHAnsi"/>
                <w:b/>
                <w:sz w:val="24"/>
              </w:rPr>
              <w:lastRenderedPageBreak/>
              <w:t>INFORMATION IN SUPPORT OF YOUR APPLICATION</w:t>
            </w:r>
          </w:p>
        </w:tc>
      </w:tr>
      <w:tr w:rsidR="00DE3432" w:rsidRPr="00875606" w:rsidTr="00B20A4B">
        <w:trPr>
          <w:cantSplit/>
          <w:trHeight w:val="340"/>
        </w:trPr>
        <w:tc>
          <w:tcPr>
            <w:tcW w:w="10458" w:type="dxa"/>
            <w:gridSpan w:val="8"/>
            <w:tcBorders>
              <w:top w:val="single" w:sz="12" w:space="0" w:color="auto"/>
              <w:bottom w:val="single" w:sz="6" w:space="0" w:color="000000"/>
            </w:tcBorders>
            <w:vAlign w:val="center"/>
          </w:tcPr>
          <w:p w:rsidR="00DE3432" w:rsidRPr="00875606" w:rsidRDefault="009F6B89">
            <w:pPr>
              <w:rPr>
                <w:rFonts w:ascii="Aller Light" w:hAnsi="Aller Light" w:cstheme="minorHAnsi"/>
              </w:rPr>
            </w:pPr>
            <w:r>
              <w:rPr>
                <w:rFonts w:ascii="Aller Light" w:hAnsi="Aller Light" w:cstheme="minorHAnsi"/>
              </w:rPr>
              <w:t>Tell us why we should employ you!</w:t>
            </w:r>
          </w:p>
        </w:tc>
      </w:tr>
      <w:tr w:rsidR="00DE3432" w:rsidRPr="00875606" w:rsidTr="00B20A4B">
        <w:trPr>
          <w:cantSplit/>
          <w:trHeight w:val="2516"/>
        </w:trPr>
        <w:tc>
          <w:tcPr>
            <w:tcW w:w="10458" w:type="dxa"/>
            <w:gridSpan w:val="8"/>
            <w:tcBorders>
              <w:top w:val="nil"/>
              <w:bottom w:val="nil"/>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Aller Light" w:hAnsi="Aller Light" w:cstheme="minorHAnsi"/>
              </w:rPr>
              <w:br w:type="page"/>
            </w:r>
            <w:r w:rsidRPr="00875606">
              <w:rPr>
                <w:rFonts w:ascii="Aller Light" w:hAnsi="Aller Light" w:cstheme="minorHAnsi"/>
              </w:rPr>
              <w:br w:type="page"/>
            </w:r>
            <w:r w:rsidRPr="00875606">
              <w:rPr>
                <w:rFonts w:ascii="Aller Light" w:hAnsi="Aller Light" w:cstheme="minorHAnsi"/>
              </w:rPr>
              <w:br w:type="page"/>
            </w:r>
            <w:r w:rsidRPr="00875606">
              <w:rPr>
                <w:rFonts w:ascii="Univers LT Std 57 Cn" w:hAnsi="Univers LT Std 57 Cn" w:cstheme="minorHAnsi"/>
                <w:b/>
                <w:sz w:val="24"/>
              </w:rPr>
              <w:t>REFEREES</w:t>
            </w:r>
          </w:p>
        </w:tc>
      </w:tr>
      <w:tr w:rsidR="00DE3432" w:rsidRPr="00875606" w:rsidTr="00B20A4B">
        <w:trPr>
          <w:cantSplit/>
          <w:trHeight w:val="340"/>
        </w:trPr>
        <w:tc>
          <w:tcPr>
            <w:tcW w:w="10458" w:type="dxa"/>
            <w:gridSpan w:val="8"/>
            <w:tcBorders>
              <w:bottom w:val="nil"/>
            </w:tcBorders>
            <w:vAlign w:val="center"/>
          </w:tcPr>
          <w:p w:rsidR="00DE3432" w:rsidRPr="00875606" w:rsidRDefault="00B20A4B">
            <w:pPr>
              <w:rPr>
                <w:rFonts w:ascii="Aller Light" w:hAnsi="Aller Light" w:cstheme="minorHAnsi"/>
              </w:rPr>
            </w:pPr>
            <w:r>
              <w:rPr>
                <w:rFonts w:ascii="Aller Light" w:hAnsi="Aller Light" w:cstheme="minorHAnsi"/>
              </w:rPr>
              <w:t xml:space="preserve">If you have </w:t>
            </w:r>
            <w:proofErr w:type="gramStart"/>
            <w:r>
              <w:rPr>
                <w:rFonts w:ascii="Aller Light" w:hAnsi="Aller Light" w:cstheme="minorHAnsi"/>
              </w:rPr>
              <w:t>one</w:t>
            </w:r>
            <w:proofErr w:type="gramEnd"/>
            <w:r>
              <w:rPr>
                <w:rFonts w:ascii="Aller Light" w:hAnsi="Aller Light" w:cstheme="minorHAnsi"/>
              </w:rPr>
              <w:t xml:space="preserve"> p</w:t>
            </w:r>
            <w:r w:rsidR="00DE3432" w:rsidRPr="00875606">
              <w:rPr>
                <w:rFonts w:ascii="Aller Light" w:hAnsi="Aller Light" w:cstheme="minorHAnsi"/>
              </w:rPr>
              <w:t xml:space="preserve">lease give the details of </w:t>
            </w:r>
            <w:r>
              <w:rPr>
                <w:rFonts w:ascii="Aller Light" w:hAnsi="Aller Light" w:cstheme="minorHAnsi"/>
              </w:rPr>
              <w:t>a</w:t>
            </w:r>
            <w:r w:rsidR="00DE3432" w:rsidRPr="00875606">
              <w:rPr>
                <w:rFonts w:ascii="Aller Light" w:hAnsi="Aller Light" w:cstheme="minorHAnsi"/>
              </w:rPr>
              <w:t xml:space="preserve"> referees (not relatives) who know</w:t>
            </w:r>
            <w:r>
              <w:rPr>
                <w:rFonts w:ascii="Aller Light" w:hAnsi="Aller Light" w:cstheme="minorHAnsi"/>
              </w:rPr>
              <w:t>s</w:t>
            </w:r>
            <w:r w:rsidR="00DE3432" w:rsidRPr="00875606">
              <w:rPr>
                <w:rFonts w:ascii="Aller Light" w:hAnsi="Aller Light" w:cstheme="minorHAnsi"/>
              </w:rPr>
              <w:t xml:space="preserve"> you well and can provide current information about your work experience and skills.  </w:t>
            </w:r>
            <w:r>
              <w:rPr>
                <w:rFonts w:ascii="Aller Light" w:hAnsi="Aller Light" w:cstheme="minorHAnsi"/>
              </w:rPr>
              <w:t>W</w:t>
            </w:r>
            <w:r w:rsidR="00DE3432" w:rsidRPr="00875606">
              <w:rPr>
                <w:rFonts w:ascii="Aller Light" w:hAnsi="Aller Light" w:cstheme="minorHAnsi"/>
              </w:rPr>
              <w:t xml:space="preserve">e will contact </w:t>
            </w:r>
            <w:r>
              <w:rPr>
                <w:rFonts w:ascii="Aller Light" w:hAnsi="Aller Light" w:cstheme="minorHAnsi"/>
              </w:rPr>
              <w:t xml:space="preserve">them </w:t>
            </w:r>
            <w:r w:rsidR="00DE3432" w:rsidRPr="00875606">
              <w:rPr>
                <w:rFonts w:ascii="Aller Light" w:hAnsi="Aller Light" w:cstheme="minorHAnsi"/>
              </w:rPr>
              <w:t>only after you have been selected for interview and we have received your permission.</w:t>
            </w:r>
          </w:p>
        </w:tc>
      </w:tr>
      <w:tr w:rsidR="00DE3432" w:rsidRPr="00875606" w:rsidTr="00B20A4B">
        <w:trPr>
          <w:cantSplit/>
          <w:trHeight w:val="340"/>
        </w:trPr>
        <w:tc>
          <w:tcPr>
            <w:tcW w:w="378" w:type="dxa"/>
            <w:tcBorders>
              <w:top w:val="single" w:sz="12" w:space="0" w:color="auto"/>
              <w:bottom w:val="single" w:sz="6" w:space="0" w:color="000000"/>
            </w:tcBorders>
            <w:vAlign w:val="center"/>
          </w:tcPr>
          <w:p w:rsidR="00DE3432" w:rsidRPr="00875606" w:rsidRDefault="00DE3432">
            <w:pPr>
              <w:rPr>
                <w:rFonts w:ascii="Aller Light" w:hAnsi="Aller Light" w:cstheme="minorHAnsi"/>
              </w:rPr>
            </w:pPr>
            <w:r w:rsidRPr="00875606">
              <w:rPr>
                <w:rFonts w:ascii="Aller Light" w:hAnsi="Aller Light" w:cstheme="minorHAnsi"/>
              </w:rPr>
              <w:t>1</w:t>
            </w:r>
          </w:p>
        </w:tc>
        <w:tc>
          <w:tcPr>
            <w:tcW w:w="1080" w:type="dxa"/>
            <w:tcBorders>
              <w:top w:val="single" w:sz="12" w:space="0" w:color="auto"/>
              <w:bottom w:val="single" w:sz="6" w:space="0" w:color="000000"/>
            </w:tcBorders>
            <w:vAlign w:val="center"/>
          </w:tcPr>
          <w:p w:rsidR="00DE3432" w:rsidRPr="00875606" w:rsidRDefault="00DE3432">
            <w:pPr>
              <w:rPr>
                <w:rFonts w:ascii="Aller Light" w:hAnsi="Aller Light" w:cstheme="minorHAnsi"/>
              </w:rPr>
            </w:pPr>
            <w:r w:rsidRPr="00875606">
              <w:rPr>
                <w:rFonts w:ascii="Aller Light" w:hAnsi="Aller Light" w:cstheme="minorHAnsi"/>
              </w:rPr>
              <w:t>NAME</w:t>
            </w:r>
          </w:p>
        </w:tc>
        <w:tc>
          <w:tcPr>
            <w:tcW w:w="9000" w:type="dxa"/>
            <w:gridSpan w:val="6"/>
            <w:tcBorders>
              <w:top w:val="single" w:sz="12" w:space="0" w:color="auto"/>
              <w:bottom w:val="single" w:sz="6" w:space="0" w:color="000000"/>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458" w:type="dxa"/>
            <w:gridSpan w:val="2"/>
            <w:vMerge w:val="restart"/>
            <w:tcBorders>
              <w:top w:val="nil"/>
            </w:tcBorders>
            <w:vAlign w:val="center"/>
          </w:tcPr>
          <w:p w:rsidR="00DE3432" w:rsidRPr="00875606" w:rsidRDefault="00DE3432">
            <w:pPr>
              <w:rPr>
                <w:rFonts w:ascii="Aller Light" w:hAnsi="Aller Light" w:cstheme="minorHAnsi"/>
              </w:rPr>
            </w:pPr>
            <w:r w:rsidRPr="00875606">
              <w:rPr>
                <w:rFonts w:ascii="Aller Light" w:hAnsi="Aller Light" w:cstheme="minorHAnsi"/>
              </w:rPr>
              <w:t>ADDRESS</w:t>
            </w:r>
          </w:p>
        </w:tc>
        <w:tc>
          <w:tcPr>
            <w:tcW w:w="9000" w:type="dxa"/>
            <w:gridSpan w:val="6"/>
            <w:tcBorders>
              <w:top w:val="nil"/>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458" w:type="dxa"/>
            <w:gridSpan w:val="2"/>
            <w:vMerge/>
            <w:vAlign w:val="center"/>
          </w:tcPr>
          <w:p w:rsidR="00DE3432" w:rsidRPr="00875606" w:rsidRDefault="00DE3432">
            <w:pPr>
              <w:rPr>
                <w:rFonts w:ascii="Aller Light" w:hAnsi="Aller Light" w:cstheme="minorHAnsi"/>
              </w:rPr>
            </w:pPr>
          </w:p>
        </w:tc>
        <w:tc>
          <w:tcPr>
            <w:tcW w:w="9000" w:type="dxa"/>
            <w:gridSpan w:val="6"/>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458" w:type="dxa"/>
            <w:gridSpan w:val="2"/>
            <w:vAlign w:val="center"/>
          </w:tcPr>
          <w:p w:rsidR="00DE3432" w:rsidRPr="00875606" w:rsidRDefault="00DE3432">
            <w:pPr>
              <w:rPr>
                <w:rFonts w:ascii="Aller Light" w:hAnsi="Aller Light" w:cstheme="minorHAnsi"/>
              </w:rPr>
            </w:pPr>
            <w:r w:rsidRPr="00875606">
              <w:rPr>
                <w:rFonts w:ascii="Aller Light" w:hAnsi="Aller Light" w:cstheme="minorHAnsi"/>
              </w:rPr>
              <w:t>POSITION</w:t>
            </w:r>
          </w:p>
        </w:tc>
        <w:tc>
          <w:tcPr>
            <w:tcW w:w="9000" w:type="dxa"/>
            <w:gridSpan w:val="6"/>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458" w:type="dxa"/>
            <w:gridSpan w:val="2"/>
            <w:vAlign w:val="center"/>
          </w:tcPr>
          <w:p w:rsidR="00DE3432" w:rsidRPr="00875606" w:rsidRDefault="00DE3432">
            <w:pPr>
              <w:rPr>
                <w:rFonts w:ascii="Aller Light" w:hAnsi="Aller Light" w:cstheme="minorHAnsi"/>
              </w:rPr>
            </w:pPr>
            <w:r w:rsidRPr="00875606">
              <w:rPr>
                <w:rFonts w:ascii="Aller Light" w:hAnsi="Aller Light" w:cstheme="minorHAnsi"/>
              </w:rPr>
              <w:t>TELEPHONE</w:t>
            </w:r>
          </w:p>
        </w:tc>
        <w:tc>
          <w:tcPr>
            <w:tcW w:w="3060" w:type="dxa"/>
            <w:gridSpan w:val="2"/>
            <w:vAlign w:val="center"/>
          </w:tcPr>
          <w:p w:rsidR="00DE3432" w:rsidRPr="00875606" w:rsidRDefault="00DE3432">
            <w:pPr>
              <w:rPr>
                <w:rFonts w:ascii="Aller Light" w:hAnsi="Aller Light" w:cstheme="minorHAnsi"/>
              </w:rPr>
            </w:pPr>
          </w:p>
        </w:tc>
        <w:tc>
          <w:tcPr>
            <w:tcW w:w="900" w:type="dxa"/>
            <w:gridSpan w:val="2"/>
            <w:vAlign w:val="center"/>
          </w:tcPr>
          <w:p w:rsidR="00DE3432" w:rsidRPr="00875606" w:rsidRDefault="00DE3432">
            <w:pPr>
              <w:rPr>
                <w:rFonts w:ascii="Aller Light" w:hAnsi="Aller Light" w:cstheme="minorHAnsi"/>
              </w:rPr>
            </w:pPr>
            <w:r w:rsidRPr="00875606">
              <w:rPr>
                <w:rFonts w:ascii="Aller Light" w:hAnsi="Aller Light" w:cstheme="minorHAnsi"/>
              </w:rPr>
              <w:t>E-MAIL</w:t>
            </w:r>
          </w:p>
        </w:tc>
        <w:tc>
          <w:tcPr>
            <w:tcW w:w="5040" w:type="dxa"/>
            <w:gridSpan w:val="2"/>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4518" w:type="dxa"/>
            <w:gridSpan w:val="4"/>
            <w:tcBorders>
              <w:bottom w:val="nil"/>
            </w:tcBorders>
            <w:vAlign w:val="center"/>
          </w:tcPr>
          <w:p w:rsidR="00DE3432" w:rsidRPr="00875606" w:rsidRDefault="00DE3432">
            <w:pPr>
              <w:rPr>
                <w:rFonts w:ascii="Aller Light" w:hAnsi="Aller Light" w:cstheme="minorHAnsi"/>
              </w:rPr>
            </w:pPr>
            <w:r w:rsidRPr="00875606">
              <w:rPr>
                <w:rFonts w:ascii="Aller Light" w:hAnsi="Aller Light" w:cstheme="minorHAnsi"/>
              </w:rPr>
              <w:t>PROFESSIONAL RELATIONSHIP TO YOU</w:t>
            </w:r>
          </w:p>
        </w:tc>
        <w:tc>
          <w:tcPr>
            <w:tcW w:w="5940" w:type="dxa"/>
            <w:gridSpan w:val="4"/>
            <w:tcBorders>
              <w:bottom w:val="nil"/>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Univers LT Std 57 Cn" w:hAnsi="Univers LT Std 57 Cn" w:cstheme="minorHAnsi"/>
                <w:b/>
                <w:sz w:val="24"/>
                <w:bdr w:val="single" w:sz="4" w:space="0" w:color="auto"/>
                <w:shd w:val="clear" w:color="auto" w:fill="000000"/>
              </w:rPr>
              <w:t>CRIMINAL CONVICTIONS</w:t>
            </w:r>
          </w:p>
        </w:tc>
      </w:tr>
      <w:tr w:rsidR="00DE3432" w:rsidRPr="00875606" w:rsidTr="00B20A4B">
        <w:trPr>
          <w:cantSplit/>
          <w:trHeight w:val="340"/>
        </w:trPr>
        <w:tc>
          <w:tcPr>
            <w:tcW w:w="10458" w:type="dxa"/>
            <w:gridSpan w:val="8"/>
            <w:tcBorders>
              <w:bottom w:val="nil"/>
            </w:tcBorders>
            <w:vAlign w:val="center"/>
          </w:tcPr>
          <w:p w:rsidR="00DE3432" w:rsidRPr="00875606" w:rsidRDefault="00DE3432">
            <w:pPr>
              <w:rPr>
                <w:rFonts w:ascii="Aller Light" w:hAnsi="Aller Light" w:cstheme="minorHAnsi"/>
              </w:rPr>
            </w:pPr>
            <w:r w:rsidRPr="00875606">
              <w:rPr>
                <w:rFonts w:ascii="Aller Light" w:hAnsi="Aller Light" w:cstheme="minorHAnsi"/>
              </w:rPr>
              <w:t>PLEASE GIVE DETAILS OF ANY CRIMINAL CONVICTIONS</w:t>
            </w:r>
          </w:p>
          <w:p w:rsidR="00DE3432" w:rsidRPr="00875606" w:rsidRDefault="00DE3432">
            <w:pPr>
              <w:rPr>
                <w:rFonts w:ascii="Aller Light" w:hAnsi="Aller Light" w:cstheme="minorHAnsi"/>
              </w:rPr>
            </w:pPr>
            <w:r w:rsidRPr="00875606">
              <w:rPr>
                <w:rFonts w:ascii="Aller Light" w:hAnsi="Aller Light" w:cstheme="minorHAnsi"/>
              </w:rPr>
              <w:t>NOTE: Under the Rehabilitation of Offenders Act 1974, you are required to give details of any convictions which are not ‘spent’.  If you are applying for a position where you will be working with children, e.g. as a member of staff in our Nursery, you must give details of any previous criminal convictions, which for other purposes are ‘spent’ under the provisions of the Act.  Failure to do so may render you liable to summary dismissal.</w:t>
            </w:r>
          </w:p>
        </w:tc>
      </w:tr>
      <w:tr w:rsidR="00DE3432" w:rsidRPr="00875606" w:rsidTr="00B20A4B">
        <w:trPr>
          <w:cantSplit/>
          <w:trHeight w:val="340"/>
        </w:trPr>
        <w:tc>
          <w:tcPr>
            <w:tcW w:w="10458" w:type="dxa"/>
            <w:gridSpan w:val="8"/>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top w:val="single" w:sz="6" w:space="0" w:color="000000"/>
              <w:bottom w:val="single" w:sz="12" w:space="0" w:color="auto"/>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Univers LT Std 57 Cn" w:hAnsi="Univers LT Std 57 Cn" w:cstheme="minorHAnsi"/>
                <w:b/>
                <w:sz w:val="24"/>
              </w:rPr>
              <w:t>DISABILITIES</w:t>
            </w:r>
          </w:p>
        </w:tc>
      </w:tr>
      <w:tr w:rsidR="00DE3432" w:rsidRPr="00875606" w:rsidTr="00B20A4B">
        <w:trPr>
          <w:cantSplit/>
          <w:trHeight w:val="340"/>
        </w:trPr>
        <w:tc>
          <w:tcPr>
            <w:tcW w:w="10458" w:type="dxa"/>
            <w:gridSpan w:val="8"/>
            <w:tcBorders>
              <w:bottom w:val="nil"/>
            </w:tcBorders>
            <w:vAlign w:val="center"/>
          </w:tcPr>
          <w:p w:rsidR="000D1E38" w:rsidRDefault="000D1E38">
            <w:pPr>
              <w:rPr>
                <w:rFonts w:ascii="Aller Light" w:hAnsi="Aller Light" w:cstheme="minorHAnsi"/>
              </w:rPr>
            </w:pPr>
            <w:r w:rsidRPr="000D1E38">
              <w:rPr>
                <w:rFonts w:ascii="Aller Light" w:hAnsi="Aller Light" w:cstheme="minorHAnsi"/>
              </w:rPr>
              <w:t>You’re disabled under the Equality Act 2010 if you have a physical or mental impairment that has a ‘substantial’ and ‘long-term’ negative effect on your ability to do normal daily activities.</w:t>
            </w:r>
          </w:p>
          <w:p w:rsidR="00DE3432" w:rsidRPr="00875606" w:rsidRDefault="00DE3432">
            <w:pPr>
              <w:rPr>
                <w:rFonts w:ascii="Aller Light" w:hAnsi="Aller Light" w:cstheme="minorHAnsi"/>
              </w:rPr>
            </w:pPr>
            <w:r w:rsidRPr="00875606">
              <w:rPr>
                <w:rFonts w:ascii="Aller Light" w:hAnsi="Aller Light" w:cstheme="minorHAnsi"/>
              </w:rPr>
              <w:t xml:space="preserve">DO YOU CONSIDER YOURSELF TO BE DISABLED FOR THE PURPOSES OF THE </w:t>
            </w:r>
            <w:r w:rsidR="000D1E38">
              <w:rPr>
                <w:rFonts w:ascii="Aller Light" w:hAnsi="Aller Light" w:cstheme="minorHAnsi"/>
              </w:rPr>
              <w:t xml:space="preserve">EQUALITY </w:t>
            </w:r>
            <w:r w:rsidRPr="00875606">
              <w:rPr>
                <w:rFonts w:ascii="Aller Light" w:hAnsi="Aller Light" w:cstheme="minorHAnsi"/>
              </w:rPr>
              <w:t>ACT</w:t>
            </w:r>
            <w:r w:rsidR="000D1E38">
              <w:rPr>
                <w:rFonts w:ascii="Aller Light" w:hAnsi="Aller Light" w:cstheme="minorHAnsi"/>
              </w:rPr>
              <w:t xml:space="preserve"> 2010</w:t>
            </w:r>
            <w:r w:rsidRPr="00875606">
              <w:rPr>
                <w:rFonts w:ascii="Aller Light" w:hAnsi="Aller Light" w:cstheme="minorHAnsi"/>
              </w:rPr>
              <w:t xml:space="preserve">?  </w:t>
            </w:r>
            <w:r w:rsidR="000D1E38">
              <w:rPr>
                <w:rFonts w:ascii="Aller Light" w:hAnsi="Aller Light" w:cstheme="minorHAnsi"/>
              </w:rPr>
              <w:br/>
            </w:r>
            <w:r w:rsidRPr="00875606">
              <w:rPr>
                <w:rFonts w:ascii="Aller Light" w:hAnsi="Aller Light" w:cstheme="minorHAnsi"/>
              </w:rPr>
              <w:t>IF YES, HOW WOULD YOU DESCRIBE YOUR DISABILITY?</w:t>
            </w:r>
          </w:p>
        </w:tc>
      </w:tr>
      <w:tr w:rsidR="00DE3432" w:rsidRPr="00875606" w:rsidTr="00B20A4B">
        <w:trPr>
          <w:cantSplit/>
          <w:trHeight w:val="340"/>
        </w:trPr>
        <w:tc>
          <w:tcPr>
            <w:tcW w:w="10458" w:type="dxa"/>
            <w:gridSpan w:val="8"/>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Univers LT Std 57 Cn" w:hAnsi="Univers LT Std 57 Cn" w:cstheme="minorHAnsi"/>
                <w:b/>
                <w:sz w:val="24"/>
                <w:bdr w:val="single" w:sz="4" w:space="0" w:color="auto"/>
                <w:shd w:val="clear" w:color="auto" w:fill="000000"/>
              </w:rPr>
              <w:t>AVAILABILITY FOR INTERVIEW</w:t>
            </w:r>
          </w:p>
        </w:tc>
      </w:tr>
      <w:tr w:rsidR="00DE3432" w:rsidRPr="00875606" w:rsidTr="00B20A4B">
        <w:trPr>
          <w:cantSplit/>
          <w:trHeight w:val="340"/>
        </w:trPr>
        <w:tc>
          <w:tcPr>
            <w:tcW w:w="10458" w:type="dxa"/>
            <w:gridSpan w:val="8"/>
            <w:tcBorders>
              <w:bottom w:val="nil"/>
            </w:tcBorders>
            <w:vAlign w:val="center"/>
          </w:tcPr>
          <w:p w:rsidR="00DE3432" w:rsidRPr="00875606" w:rsidRDefault="00DE3432">
            <w:pPr>
              <w:rPr>
                <w:rFonts w:ascii="Aller Light" w:hAnsi="Aller Light" w:cstheme="minorHAnsi"/>
              </w:rPr>
            </w:pPr>
            <w:r w:rsidRPr="00875606">
              <w:rPr>
                <w:rFonts w:ascii="Aller Light" w:hAnsi="Aller Light" w:cstheme="minorHAnsi"/>
              </w:rPr>
              <w:t>IF SELECTED FOR INTERVIEW, ARE THERE ANY DATES WHEN IT WOULD BE IMPOSSIBLE FOR YOU TO ATTEND? (We cannot undertake to avoid these dates, but will try to do so).</w:t>
            </w:r>
          </w:p>
        </w:tc>
      </w:tr>
      <w:tr w:rsidR="00DE3432" w:rsidRPr="00875606" w:rsidTr="00B20A4B">
        <w:trPr>
          <w:cantSplit/>
          <w:trHeight w:val="340"/>
        </w:trPr>
        <w:tc>
          <w:tcPr>
            <w:tcW w:w="10458" w:type="dxa"/>
            <w:gridSpan w:val="8"/>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r>
      <w:tr w:rsidR="00DE3432" w:rsidRPr="00875606" w:rsidTr="00B20A4B">
        <w:trPr>
          <w:cantSplit/>
          <w:trHeight w:val="340"/>
        </w:trPr>
        <w:tc>
          <w:tcPr>
            <w:tcW w:w="10458" w:type="dxa"/>
            <w:gridSpan w:val="8"/>
            <w:tcBorders>
              <w:bottom w:val="single" w:sz="12" w:space="0" w:color="000000"/>
            </w:tcBorders>
            <w:shd w:val="clear" w:color="auto" w:fill="000000"/>
            <w:vAlign w:val="center"/>
          </w:tcPr>
          <w:p w:rsidR="00DE3432" w:rsidRPr="00875606" w:rsidRDefault="00DE3432">
            <w:pPr>
              <w:rPr>
                <w:rFonts w:ascii="Univers LT Std 57 Cn" w:hAnsi="Univers LT Std 57 Cn" w:cstheme="minorHAnsi"/>
                <w:b/>
                <w:sz w:val="24"/>
              </w:rPr>
            </w:pPr>
            <w:r w:rsidRPr="00875606">
              <w:rPr>
                <w:rFonts w:ascii="Univers LT Std 57 Cn" w:hAnsi="Univers LT Std 57 Cn" w:cstheme="minorHAnsi"/>
                <w:b/>
                <w:sz w:val="24"/>
              </w:rPr>
              <w:t>DECLARATION</w:t>
            </w:r>
          </w:p>
        </w:tc>
      </w:tr>
      <w:tr w:rsidR="00DE3432" w:rsidRPr="00875606" w:rsidTr="00B20A4B">
        <w:trPr>
          <w:cantSplit/>
          <w:trHeight w:val="340"/>
        </w:trPr>
        <w:tc>
          <w:tcPr>
            <w:tcW w:w="10458" w:type="dxa"/>
            <w:gridSpan w:val="8"/>
            <w:tcBorders>
              <w:top w:val="single" w:sz="4" w:space="0" w:color="auto"/>
              <w:bottom w:val="single" w:sz="6" w:space="0" w:color="000000"/>
            </w:tcBorders>
            <w:vAlign w:val="center"/>
          </w:tcPr>
          <w:p w:rsidR="00DE3432" w:rsidRDefault="00DE3432">
            <w:pPr>
              <w:rPr>
                <w:rFonts w:ascii="Aller Light" w:hAnsi="Aller Light" w:cstheme="minorHAnsi"/>
              </w:rPr>
            </w:pPr>
            <w:r w:rsidRPr="00875606">
              <w:rPr>
                <w:rFonts w:ascii="Aller Light" w:hAnsi="Aller Light" w:cstheme="minorHAnsi"/>
              </w:rPr>
              <w:t>I DECLARE THAT THE INFORMATION PROVIDED IN THIS APPLICATION IS ACCURATE TO THE BEST OF MY KNOWLEDGE AND I AM IN POSSESSION OF THE QUALIFICATIONS I CLAIM TO HOLD.</w:t>
            </w:r>
          </w:p>
          <w:p w:rsidR="00F368D4" w:rsidRDefault="00F368D4">
            <w:pPr>
              <w:rPr>
                <w:rFonts w:ascii="Aller Light" w:hAnsi="Aller Light" w:cstheme="minorHAnsi"/>
              </w:rPr>
            </w:pPr>
          </w:p>
          <w:p w:rsidR="00FD2D5B" w:rsidRPr="00875606" w:rsidRDefault="00F368D4">
            <w:pPr>
              <w:rPr>
                <w:rFonts w:ascii="Aller Light" w:hAnsi="Aller Light" w:cstheme="minorHAnsi"/>
              </w:rPr>
            </w:pPr>
            <w:r>
              <w:rPr>
                <w:rFonts w:ascii="Aller Light" w:hAnsi="Aller Light" w:cstheme="minorHAnsi"/>
              </w:rPr>
              <w:t>I GIVE MY CONSENT FOR LSU TO PROCESS AND HOLD MY DATA FOR THE PURPOSES OF ADMINISTERING MY APPLICATION</w:t>
            </w:r>
            <w:r w:rsidR="00FD2D5B">
              <w:rPr>
                <w:rFonts w:ascii="Aller Light" w:hAnsi="Aller Light" w:cstheme="minorHAnsi"/>
              </w:rPr>
              <w:t xml:space="preserve">: Yes </w:t>
            </w:r>
            <w:r w:rsidR="00FD2D5B">
              <w:rPr>
                <w:rFonts w:ascii="Aller Light" w:hAnsi="Aller Light" w:cstheme="minorHAnsi"/>
              </w:rPr>
              <w:sym w:font="Wingdings" w:char="F06F"/>
            </w:r>
            <w:r w:rsidR="00FD2D5B">
              <w:rPr>
                <w:rFonts w:ascii="Aller Light" w:hAnsi="Aller Light" w:cstheme="minorHAnsi"/>
              </w:rPr>
              <w:t xml:space="preserve"> No </w:t>
            </w:r>
            <w:r w:rsidR="00FD2D5B">
              <w:rPr>
                <w:rFonts w:ascii="Aller Light" w:hAnsi="Aller Light" w:cstheme="minorHAnsi"/>
              </w:rPr>
              <w:sym w:font="Wingdings" w:char="F06F"/>
            </w:r>
            <w:r w:rsidR="00FD2D5B">
              <w:rPr>
                <w:rFonts w:ascii="Aller Light" w:hAnsi="Aller Light" w:cstheme="minorHAnsi"/>
              </w:rPr>
              <w:t xml:space="preserve"> </w:t>
            </w:r>
            <w:r w:rsidR="00FD2D5B" w:rsidRPr="007D4759">
              <w:rPr>
                <w:rFonts w:ascii="Aller Light" w:hAnsi="Aller Light" w:cstheme="minorHAnsi"/>
                <w:sz w:val="18"/>
              </w:rPr>
              <w:t>(please note if you indicate No, we will be unable to process your application).</w:t>
            </w:r>
          </w:p>
        </w:tc>
      </w:tr>
      <w:tr w:rsidR="00DE3432" w:rsidRPr="00875606" w:rsidTr="00B20A4B">
        <w:trPr>
          <w:cantSplit/>
          <w:trHeight w:val="340"/>
        </w:trPr>
        <w:tc>
          <w:tcPr>
            <w:tcW w:w="1555" w:type="dxa"/>
            <w:gridSpan w:val="3"/>
            <w:tcBorders>
              <w:top w:val="single" w:sz="4" w:space="0" w:color="auto"/>
              <w:bottom w:val="single" w:sz="6" w:space="0" w:color="000000"/>
            </w:tcBorders>
            <w:vAlign w:val="center"/>
          </w:tcPr>
          <w:p w:rsidR="00DE3432" w:rsidRPr="00875606" w:rsidRDefault="00DE3432">
            <w:pPr>
              <w:rPr>
                <w:rFonts w:ascii="Aller Light" w:hAnsi="Aller Light" w:cstheme="minorHAnsi"/>
              </w:rPr>
            </w:pPr>
            <w:r w:rsidRPr="00875606">
              <w:rPr>
                <w:rFonts w:ascii="Aller Light" w:hAnsi="Aller Light" w:cstheme="minorHAnsi"/>
              </w:rPr>
              <w:t>SIGNED</w:t>
            </w:r>
          </w:p>
        </w:tc>
        <w:tc>
          <w:tcPr>
            <w:tcW w:w="3686" w:type="dxa"/>
            <w:gridSpan w:val="2"/>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c>
          <w:tcPr>
            <w:tcW w:w="1555" w:type="dxa"/>
            <w:gridSpan w:val="2"/>
            <w:tcBorders>
              <w:top w:val="single" w:sz="4" w:space="0" w:color="auto"/>
              <w:bottom w:val="single" w:sz="6" w:space="0" w:color="000000"/>
            </w:tcBorders>
            <w:vAlign w:val="center"/>
          </w:tcPr>
          <w:p w:rsidR="00DE3432" w:rsidRPr="00875606" w:rsidRDefault="00DE3432">
            <w:pPr>
              <w:rPr>
                <w:rFonts w:ascii="Aller Light" w:hAnsi="Aller Light" w:cstheme="minorHAnsi"/>
              </w:rPr>
            </w:pPr>
            <w:r w:rsidRPr="00875606">
              <w:rPr>
                <w:rFonts w:ascii="Aller Light" w:hAnsi="Aller Light" w:cstheme="minorHAnsi"/>
              </w:rPr>
              <w:t>DATE</w:t>
            </w:r>
          </w:p>
        </w:tc>
        <w:tc>
          <w:tcPr>
            <w:tcW w:w="3662" w:type="dxa"/>
            <w:tcBorders>
              <w:top w:val="single" w:sz="4" w:space="0" w:color="auto"/>
              <w:bottom w:val="single" w:sz="6" w:space="0" w:color="000000"/>
            </w:tcBorders>
            <w:vAlign w:val="center"/>
          </w:tcPr>
          <w:p w:rsidR="00DE3432" w:rsidRPr="00875606" w:rsidRDefault="00DE3432">
            <w:pPr>
              <w:rPr>
                <w:rFonts w:ascii="Aller Light" w:hAnsi="Aller Light" w:cstheme="minorHAnsi"/>
              </w:rPr>
            </w:pPr>
          </w:p>
        </w:tc>
      </w:tr>
    </w:tbl>
    <w:p w:rsidR="00DE3432" w:rsidRPr="00875606" w:rsidRDefault="00DE3432">
      <w:pPr>
        <w:rPr>
          <w:rFonts w:ascii="Aller Light" w:hAnsi="Aller Light" w:cstheme="minorHAnsi"/>
          <w:b/>
          <w:sz w:val="8"/>
        </w:rPr>
      </w:pPr>
    </w:p>
    <w:p w:rsidR="00DE3432" w:rsidRPr="00B20A4B" w:rsidRDefault="00DE3432" w:rsidP="00EA087C">
      <w:pPr>
        <w:pStyle w:val="BodyText3"/>
        <w:rPr>
          <w:rFonts w:ascii="Aller Light" w:hAnsi="Aller Light" w:cstheme="minorHAnsi"/>
          <w:sz w:val="20"/>
        </w:rPr>
      </w:pPr>
      <w:r w:rsidRPr="00875606">
        <w:rPr>
          <w:rFonts w:ascii="Aller Light" w:hAnsi="Aller Light" w:cstheme="minorHAnsi"/>
          <w:sz w:val="20"/>
        </w:rPr>
        <w:t xml:space="preserve">Please note that the information given in this application will be held on computer and your rights under the </w:t>
      </w:r>
      <w:r w:rsidR="007D4759">
        <w:rPr>
          <w:rFonts w:ascii="Aller Light" w:hAnsi="Aller Light" w:cstheme="minorHAnsi"/>
          <w:sz w:val="20"/>
        </w:rPr>
        <w:t>GDPR</w:t>
      </w:r>
      <w:r w:rsidR="00363218">
        <w:rPr>
          <w:rFonts w:ascii="Aller Light" w:hAnsi="Aller Light" w:cstheme="minorHAnsi"/>
          <w:sz w:val="20"/>
        </w:rPr>
        <w:t xml:space="preserve"> and DPA</w:t>
      </w:r>
      <w:r w:rsidR="007D4759">
        <w:rPr>
          <w:rFonts w:ascii="Aller Light" w:hAnsi="Aller Light" w:cstheme="minorHAnsi"/>
          <w:sz w:val="20"/>
        </w:rPr>
        <w:t xml:space="preserve"> 201</w:t>
      </w:r>
      <w:r w:rsidR="00363218">
        <w:rPr>
          <w:rFonts w:ascii="Aller Light" w:hAnsi="Aller Light" w:cstheme="minorHAnsi"/>
          <w:sz w:val="20"/>
        </w:rPr>
        <w:t>8</w:t>
      </w:r>
      <w:r w:rsidRPr="00875606">
        <w:rPr>
          <w:rFonts w:ascii="Aller Light" w:hAnsi="Aller Light" w:cstheme="minorHAnsi"/>
          <w:sz w:val="20"/>
        </w:rPr>
        <w:t xml:space="preserve"> apply.</w:t>
      </w:r>
      <w:r w:rsidR="007D4759">
        <w:rPr>
          <w:rFonts w:ascii="Aller Light" w:hAnsi="Aller Light" w:cstheme="minorHAnsi"/>
          <w:sz w:val="20"/>
        </w:rPr>
        <w:t xml:space="preserve"> Our Privacy Policy is available at www.lsu.co.uk/privacy.</w:t>
      </w:r>
    </w:p>
    <w:sectPr w:rsidR="00DE3432" w:rsidRPr="00B20A4B">
      <w:footerReference w:type="default" r:id="rId8"/>
      <w:pgSz w:w="11906" w:h="16838"/>
      <w:pgMar w:top="576" w:right="850" w:bottom="576" w:left="85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33" w:rsidRDefault="00CC1633">
      <w:r>
        <w:separator/>
      </w:r>
    </w:p>
  </w:endnote>
  <w:endnote w:type="continuationSeparator" w:id="0">
    <w:p w:rsidR="00CC1633" w:rsidRDefault="00CC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aska">
    <w:altName w:val="Calibri"/>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auto"/>
    <w:pitch w:val="variable"/>
    <w:sig w:usb0="00000003" w:usb1="00000000" w:usb2="00000000" w:usb3="00000000" w:csb0="00000001" w:csb1="00000000"/>
  </w:font>
  <w:font w:name="Guatemal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LT Std 57 Cn">
    <w:altName w:val="Arial Narrow"/>
    <w:panose1 w:val="020B0506020202050204"/>
    <w:charset w:val="00"/>
    <w:family w:val="swiss"/>
    <w:notTrueType/>
    <w:pitch w:val="variable"/>
    <w:sig w:usb0="00000003" w:usb1="00000000" w:usb2="00000000" w:usb3="00000000" w:csb0="00000001" w:csb1="00000000"/>
  </w:font>
  <w:font w:name="Aller Light">
    <w:altName w:val="Corbel"/>
    <w:panose1 w:val="020B0503040302020204"/>
    <w:charset w:val="00"/>
    <w:family w:val="swiss"/>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432" w:rsidRPr="00875606" w:rsidRDefault="00DE3432" w:rsidP="00875606">
    <w:pPr>
      <w:pStyle w:val="Footer"/>
      <w:jc w:val="center"/>
      <w:rPr>
        <w:rFonts w:ascii="Aller Light" w:hAnsi="Aller Light"/>
        <w:sz w:val="18"/>
      </w:rPr>
    </w:pPr>
    <w:proofErr w:type="gramStart"/>
    <w:r w:rsidRPr="00875606">
      <w:rPr>
        <w:rFonts w:ascii="Aller Light" w:hAnsi="Aller Light"/>
        <w:sz w:val="18"/>
      </w:rPr>
      <w:t>Continue on</w:t>
    </w:r>
    <w:proofErr w:type="gramEnd"/>
    <w:r w:rsidRPr="00875606">
      <w:rPr>
        <w:rFonts w:ascii="Aller Light" w:hAnsi="Aller Light"/>
        <w:sz w:val="18"/>
      </w:rPr>
      <w:t xml:space="preserve"> a separate sheet if necessary, adding your name and the section title to each sheet used.</w:t>
    </w:r>
  </w:p>
  <w:p w:rsidR="00DE3432" w:rsidRDefault="00DE3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33" w:rsidRDefault="00CC1633">
      <w:r>
        <w:separator/>
      </w:r>
    </w:p>
  </w:footnote>
  <w:footnote w:type="continuationSeparator" w:id="0">
    <w:p w:rsidR="00CC1633" w:rsidRDefault="00CC1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C04"/>
    <w:rsid w:val="0004240B"/>
    <w:rsid w:val="000C3BA5"/>
    <w:rsid w:val="000D1E38"/>
    <w:rsid w:val="002502C3"/>
    <w:rsid w:val="00277DE6"/>
    <w:rsid w:val="002C1168"/>
    <w:rsid w:val="002D16A3"/>
    <w:rsid w:val="00333AAF"/>
    <w:rsid w:val="00357A8B"/>
    <w:rsid w:val="00363218"/>
    <w:rsid w:val="003B73DE"/>
    <w:rsid w:val="00441B85"/>
    <w:rsid w:val="004F15D7"/>
    <w:rsid w:val="0061327A"/>
    <w:rsid w:val="00636A1D"/>
    <w:rsid w:val="00664D2B"/>
    <w:rsid w:val="007B0157"/>
    <w:rsid w:val="007D4759"/>
    <w:rsid w:val="008122EA"/>
    <w:rsid w:val="00875606"/>
    <w:rsid w:val="008A6118"/>
    <w:rsid w:val="008E49A1"/>
    <w:rsid w:val="009421CB"/>
    <w:rsid w:val="00970D88"/>
    <w:rsid w:val="009F6B89"/>
    <w:rsid w:val="00A70A1F"/>
    <w:rsid w:val="00B20A4B"/>
    <w:rsid w:val="00B464E7"/>
    <w:rsid w:val="00B56E5F"/>
    <w:rsid w:val="00B90147"/>
    <w:rsid w:val="00CA2B33"/>
    <w:rsid w:val="00CB081B"/>
    <w:rsid w:val="00CB3F35"/>
    <w:rsid w:val="00CC1633"/>
    <w:rsid w:val="00D0298B"/>
    <w:rsid w:val="00D6575B"/>
    <w:rsid w:val="00D85EB6"/>
    <w:rsid w:val="00DE3432"/>
    <w:rsid w:val="00E82C04"/>
    <w:rsid w:val="00EA087C"/>
    <w:rsid w:val="00EB3FEA"/>
    <w:rsid w:val="00F368D4"/>
    <w:rsid w:val="00FD2D5B"/>
    <w:rsid w:val="00FF1A9C"/>
    <w:rsid w:val="00FF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83AC589"/>
  <w15:docId w15:val="{529CC7FC-E5C3-461A-A027-00DF850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48"/>
    </w:rPr>
  </w:style>
  <w:style w:type="paragraph" w:styleId="Heading2">
    <w:name w:val="heading 2"/>
    <w:basedOn w:val="Normal"/>
    <w:next w:val="Normal"/>
    <w:qFormat/>
    <w:pPr>
      <w:keepNext/>
      <w:outlineLvl w:val="1"/>
    </w:pPr>
    <w:rPr>
      <w:rFonts w:ascii="Alaska" w:hAnsi="Alaska"/>
      <w:b/>
    </w:rPr>
  </w:style>
  <w:style w:type="paragraph" w:styleId="Heading3">
    <w:name w:val="heading 3"/>
    <w:basedOn w:val="Normal"/>
    <w:next w:val="Normal"/>
    <w:qFormat/>
    <w:pPr>
      <w:keepNext/>
      <w:outlineLvl w:val="2"/>
    </w:pPr>
    <w:rPr>
      <w:rFonts w:ascii="Alaska" w:hAnsi="Alaska"/>
      <w:b/>
      <w:sz w:val="24"/>
    </w:rPr>
  </w:style>
  <w:style w:type="paragraph" w:styleId="Heading4">
    <w:name w:val="heading 4"/>
    <w:basedOn w:val="Normal"/>
    <w:next w:val="Normal"/>
    <w:qFormat/>
    <w:pPr>
      <w:keepNext/>
      <w:jc w:val="center"/>
      <w:outlineLvl w:val="3"/>
    </w:pPr>
    <w:rPr>
      <w:rFonts w:ascii="Alaska" w:hAnsi="Alaska"/>
      <w:b/>
      <w:sz w:val="40"/>
      <w:lang w:val="en-GB"/>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000000"/>
      <w:outlineLvl w:val="4"/>
    </w:pPr>
    <w:rPr>
      <w:rFonts w:ascii="Frutiger 55 Roman" w:hAnsi="Frutiger 55 Roman"/>
      <w:b/>
      <w:sz w:val="24"/>
    </w:rPr>
  </w:style>
  <w:style w:type="paragraph" w:styleId="Heading6">
    <w:name w:val="heading 6"/>
    <w:basedOn w:val="Normal"/>
    <w:next w:val="Normal"/>
    <w:qFormat/>
    <w:pPr>
      <w:keepNext/>
      <w:jc w:val="center"/>
      <w:outlineLvl w:val="5"/>
    </w:pPr>
    <w:rPr>
      <w:rFonts w:ascii="Frutiger 55 Roman" w:hAnsi="Frutiger 55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shadow="1"/>
        <w:left w:val="single" w:sz="4" w:space="4" w:color="auto" w:shadow="1"/>
        <w:bottom w:val="single" w:sz="4" w:space="1" w:color="auto" w:shadow="1"/>
        <w:right w:val="single" w:sz="4" w:space="4" w:color="auto" w:shadow="1"/>
      </w:pBdr>
    </w:pPr>
    <w:rPr>
      <w:rFonts w:ascii="Guatemala" w:hAnsi="Guatemala"/>
    </w:rPr>
  </w:style>
  <w:style w:type="paragraph" w:styleId="BodyText2">
    <w:name w:val="Body Text 2"/>
    <w:basedOn w:val="Normal"/>
    <w:rPr>
      <w:rFonts w:ascii="Guatemala" w:hAnsi="Guatemala"/>
      <w:b/>
      <w:i/>
    </w:rPr>
  </w:style>
  <w:style w:type="paragraph" w:styleId="BodyText3">
    <w:name w:val="Body Text 3"/>
    <w:basedOn w:val="Normal"/>
    <w:rPr>
      <w:rFonts w:ascii="Guatemala" w:hAnsi="Guatemala"/>
      <w:b/>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B532B694.dotm</Template>
  <TotalTime>6</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Loughborough Students' Union</vt:lpstr>
    </vt:vector>
  </TitlesOfParts>
  <Company>LSU</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Loughborough Students' Union</dc:title>
  <dc:creator>Pat Allen</dc:creator>
  <cp:lastModifiedBy>louisatodd</cp:lastModifiedBy>
  <cp:revision>3</cp:revision>
  <cp:lastPrinted>2011-06-06T13:17:00Z</cp:lastPrinted>
  <dcterms:created xsi:type="dcterms:W3CDTF">2019-03-26T16:45:00Z</dcterms:created>
  <dcterms:modified xsi:type="dcterms:W3CDTF">2019-03-26T16:50:00Z</dcterms:modified>
</cp:coreProperties>
</file>